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3D" w:rsidRDefault="00E2763D" w:rsidP="00E2763D">
      <w:pPr>
        <w:spacing w:after="0"/>
        <w:rPr>
          <w:b/>
          <w:u w:val="single"/>
        </w:rPr>
      </w:pPr>
    </w:p>
    <w:p w:rsidR="00E2763D" w:rsidRPr="005067B4" w:rsidRDefault="00E2763D" w:rsidP="00E2763D">
      <w:pPr>
        <w:spacing w:after="0"/>
        <w:rPr>
          <w:b/>
          <w:u w:val="single"/>
        </w:rPr>
      </w:pPr>
      <w:r>
        <w:rPr>
          <w:b/>
          <w:u w:val="single"/>
        </w:rPr>
        <w:t>INTERNATIONAL STUDENT AGREEMENT</w:t>
      </w:r>
    </w:p>
    <w:p w:rsidR="00E2763D" w:rsidRDefault="00E2763D" w:rsidP="00E2763D">
      <w:pPr>
        <w:spacing w:after="0"/>
      </w:pPr>
    </w:p>
    <w:p w:rsidR="00E2763D" w:rsidRPr="00673196" w:rsidRDefault="00E2763D" w:rsidP="00E2763D">
      <w:pPr>
        <w:spacing w:after="0"/>
        <w:ind w:left="720"/>
        <w:rPr>
          <w:i/>
        </w:rPr>
      </w:pPr>
      <w:r w:rsidRPr="00673196">
        <w:rPr>
          <w:i/>
        </w:rPr>
        <w:t xml:space="preserve">All International students must sign and follow the </w:t>
      </w:r>
      <w:r>
        <w:rPr>
          <w:i/>
        </w:rPr>
        <w:t>a</w:t>
      </w:r>
      <w:r w:rsidRPr="00673196">
        <w:rPr>
          <w:i/>
        </w:rPr>
        <w:t>greement</w:t>
      </w:r>
      <w:r>
        <w:rPr>
          <w:i/>
        </w:rPr>
        <w:t xml:space="preserve"> and return to the coordinator:</w:t>
      </w:r>
      <w:r w:rsidRPr="00673196">
        <w:rPr>
          <w:i/>
        </w:rPr>
        <w:t xml:space="preserve"> </w:t>
      </w:r>
    </w:p>
    <w:p w:rsidR="00E2763D" w:rsidRDefault="00E2763D" w:rsidP="00E2763D">
      <w:pPr>
        <w:numPr>
          <w:ilvl w:val="0"/>
          <w:numId w:val="1"/>
        </w:numPr>
        <w:spacing w:after="0"/>
      </w:pPr>
      <w:r>
        <w:t>I will attend the International Student orientation.</w:t>
      </w:r>
    </w:p>
    <w:p w:rsidR="00E2763D" w:rsidRDefault="00E2763D" w:rsidP="00E2763D">
      <w:pPr>
        <w:numPr>
          <w:ilvl w:val="0"/>
          <w:numId w:val="1"/>
        </w:numPr>
        <w:spacing w:after="0"/>
      </w:pPr>
      <w:r>
        <w:t xml:space="preserve">I will demonstrate respect for fellow student and all who are in positions of guidance and authority (teachers, staff, coaches, etc.) </w:t>
      </w:r>
    </w:p>
    <w:p w:rsidR="00E2763D" w:rsidRDefault="00E2763D" w:rsidP="00E2763D">
      <w:pPr>
        <w:numPr>
          <w:ilvl w:val="0"/>
          <w:numId w:val="1"/>
        </w:numPr>
        <w:spacing w:after="0"/>
      </w:pPr>
      <w:r>
        <w:t xml:space="preserve">I will consistently obey all school and classroom guidelines and regulations as detailed in the Oakbrook student and Parent Handbook and as given by classroom teachers, coaches and directors. I understand my conduct must comply with the school’s expectations concerning electronic devices, attendance and behavior in class. </w:t>
      </w:r>
    </w:p>
    <w:p w:rsidR="00E2763D" w:rsidRDefault="00E2763D" w:rsidP="00E2763D">
      <w:pPr>
        <w:numPr>
          <w:ilvl w:val="0"/>
          <w:numId w:val="1"/>
        </w:numPr>
        <w:spacing w:after="0"/>
      </w:pPr>
      <w:r>
        <w:t xml:space="preserve">I will understand that Oakbrook Prep uses bible-based instruction and understand that teachers in all subjects will present material in the context of a Christian worldview. I understand that Oakbrook will not attempt to force beliefs on me but will expect respectful and thoughtful participation in discussions and activities. </w:t>
      </w:r>
    </w:p>
    <w:p w:rsidR="00E2763D" w:rsidRDefault="00E2763D" w:rsidP="00E2763D">
      <w:pPr>
        <w:spacing w:after="0"/>
        <w:ind w:left="720"/>
      </w:pPr>
    </w:p>
    <w:p w:rsidR="00E2763D" w:rsidRDefault="00E2763D" w:rsidP="00E2763D">
      <w:pPr>
        <w:spacing w:after="0"/>
      </w:pPr>
    </w:p>
    <w:p w:rsidR="00E2763D" w:rsidRDefault="00E2763D" w:rsidP="00E2763D">
      <w:pPr>
        <w:spacing w:after="0"/>
      </w:pPr>
      <w:r>
        <w:t>Student Signature ____________________________________ Date __________________</w:t>
      </w:r>
    </w:p>
    <w:p w:rsidR="00E2763D" w:rsidRDefault="00E2763D" w:rsidP="00E2763D">
      <w:pPr>
        <w:spacing w:after="0"/>
        <w:rPr>
          <w:sz w:val="24"/>
          <w:szCs w:val="24"/>
        </w:rPr>
      </w:pPr>
      <w:r>
        <w:rPr>
          <w:sz w:val="24"/>
          <w:szCs w:val="24"/>
        </w:rPr>
        <w:t>Printed Name ___________________________________</w:t>
      </w:r>
    </w:p>
    <w:p w:rsidR="00E2763D" w:rsidRDefault="00E2763D" w:rsidP="00E2763D">
      <w:pPr>
        <w:spacing w:after="0"/>
        <w:rPr>
          <w:sz w:val="24"/>
          <w:szCs w:val="24"/>
        </w:rPr>
      </w:pPr>
    </w:p>
    <w:p w:rsidR="00E2763D" w:rsidRDefault="00E2763D" w:rsidP="00E2763D">
      <w:pPr>
        <w:spacing w:after="0"/>
        <w:ind w:left="720"/>
      </w:pPr>
    </w:p>
    <w:p w:rsidR="00E2763D" w:rsidRDefault="00E2763D" w:rsidP="00E2763D">
      <w:pPr>
        <w:spacing w:after="0"/>
        <w:ind w:left="720"/>
      </w:pPr>
    </w:p>
    <w:p w:rsidR="00E2763D" w:rsidRDefault="00E2763D" w:rsidP="00E2763D">
      <w:pPr>
        <w:spacing w:after="0"/>
        <w:ind w:left="720"/>
      </w:pPr>
    </w:p>
    <w:p w:rsidR="00E2763D" w:rsidRDefault="00E2763D" w:rsidP="00E2763D">
      <w:pPr>
        <w:spacing w:after="0"/>
        <w:ind w:left="720"/>
      </w:pPr>
    </w:p>
    <w:p w:rsidR="00B921AB" w:rsidRDefault="00B921AB">
      <w:bookmarkStart w:id="0" w:name="_GoBack"/>
      <w:bookmarkEnd w:id="0"/>
    </w:p>
    <w:sectPr w:rsidR="00B92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238A"/>
    <w:multiLevelType w:val="hybridMultilevel"/>
    <w:tmpl w:val="3996BA72"/>
    <w:lvl w:ilvl="0" w:tplc="983E01EE">
      <w:start w:val="1"/>
      <w:numFmt w:val="bullet"/>
      <w:lvlText w:val="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3D"/>
    <w:rsid w:val="00B921AB"/>
    <w:rsid w:val="00E2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47F98AF3.dotm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>Oakbrook Prepatory School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Ledbetter</dc:creator>
  <cp:lastModifiedBy>Amanda Ledbetter</cp:lastModifiedBy>
  <cp:revision>1</cp:revision>
  <cp:lastPrinted>2018-02-13T14:27:00Z</cp:lastPrinted>
  <dcterms:created xsi:type="dcterms:W3CDTF">2018-02-13T14:27:00Z</dcterms:created>
  <dcterms:modified xsi:type="dcterms:W3CDTF">2018-02-13T14:27:00Z</dcterms:modified>
</cp:coreProperties>
</file>